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5E4A1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vAlign w:val="center"/>
          </w:tcPr>
          <w:p w:rsidR="00816814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 typer</w:t>
            </w:r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frilufts</w:t>
            </w:r>
          </w:p>
        </w:tc>
        <w:tc>
          <w:tcPr>
            <w:tcW w:w="2977" w:type="dxa"/>
            <w:vAlign w:val="center"/>
          </w:tcPr>
          <w:p w:rsidR="00816814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5E4A14" w:rsidTr="00B30F6E">
        <w:tc>
          <w:tcPr>
            <w:tcW w:w="1560" w:type="dxa"/>
            <w:vAlign w:val="center"/>
          </w:tcPr>
          <w:p w:rsidR="005E4A14" w:rsidRDefault="005E4A14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30.</w:t>
            </w:r>
          </w:p>
        </w:tc>
        <w:tc>
          <w:tcPr>
            <w:tcW w:w="3544" w:type="dxa"/>
            <w:vAlign w:val="center"/>
          </w:tcPr>
          <w:p w:rsidR="005E4A14" w:rsidRDefault="00433D2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Akemøte</w:t>
            </w:r>
            <w:proofErr w:type="spellEnd"/>
          </w:p>
        </w:tc>
        <w:tc>
          <w:tcPr>
            <w:tcW w:w="1984" w:type="dxa"/>
            <w:vAlign w:val="center"/>
          </w:tcPr>
          <w:p w:rsidR="005E4A14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5E4A14" w:rsidRDefault="00433D2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Smerterulia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C4338" w:rsidTr="00B30F6E">
        <w:trPr>
          <w:trHeight w:val="285"/>
        </w:trPr>
        <w:tc>
          <w:tcPr>
            <w:tcW w:w="1560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Karneval for hele kretsen</w:t>
            </w:r>
          </w:p>
        </w:tc>
        <w:tc>
          <w:tcPr>
            <w:tcW w:w="1984" w:type="dxa"/>
            <w:vAlign w:val="center"/>
          </w:tcPr>
          <w:p w:rsidR="00816814" w:rsidRPr="00433D27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33D27">
              <w:rPr>
                <w:rFonts w:ascii="Georgia" w:hAnsi="Georgia" w:cs="Arial"/>
                <w:b/>
                <w:sz w:val="22"/>
                <w:szCs w:val="22"/>
              </w:rPr>
              <w:t xml:space="preserve">Merk </w:t>
            </w:r>
            <w:proofErr w:type="gramStart"/>
            <w:r w:rsidRPr="00433D27">
              <w:rPr>
                <w:rFonts w:ascii="Georgia" w:hAnsi="Georgia" w:cs="Arial"/>
                <w:b/>
                <w:sz w:val="22"/>
                <w:szCs w:val="22"/>
              </w:rPr>
              <w:t>Tirsdag</w:t>
            </w:r>
            <w:proofErr w:type="gramEnd"/>
          </w:p>
        </w:tc>
        <w:tc>
          <w:tcPr>
            <w:tcW w:w="2977" w:type="dxa"/>
            <w:vAlign w:val="center"/>
          </w:tcPr>
          <w:p w:rsidR="00816814" w:rsidRPr="00433D27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33D27">
              <w:rPr>
                <w:rFonts w:ascii="Georgia" w:hAnsi="Georgia" w:cs="Arial"/>
                <w:b/>
                <w:sz w:val="22"/>
                <w:szCs w:val="22"/>
              </w:rPr>
              <w:t>Hos Frikirken</w:t>
            </w:r>
            <w:r w:rsidR="0096106E" w:rsidRPr="00433D27">
              <w:rPr>
                <w:rFonts w:ascii="Georgia" w:hAnsi="Georgia" w:cs="Arial"/>
                <w:b/>
                <w:sz w:val="22"/>
                <w:szCs w:val="22"/>
              </w:rPr>
              <w:t>, 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hjelp</w:t>
            </w:r>
            <w:r w:rsidR="009C4338">
              <w:rPr>
                <w:rFonts w:ascii="Georgia" w:hAnsi="Georgia" w:cs="Arial"/>
                <w:sz w:val="22"/>
                <w:szCs w:val="22"/>
              </w:rPr>
              <w:t xml:space="preserve"> ,</w:t>
            </w:r>
            <w:proofErr w:type="gramEnd"/>
            <w:r w:rsidR="009C4338">
              <w:rPr>
                <w:rFonts w:ascii="Georgia" w:hAnsi="Georgia" w:cs="Arial"/>
                <w:sz w:val="22"/>
                <w:szCs w:val="22"/>
              </w:rPr>
              <w:t xml:space="preserve">  plaster, bandasjer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E118F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Refleksløype</w:t>
            </w:r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naturkjennskap</w:t>
            </w:r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Møtested kommer 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 -16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Vintertur til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Leikvinjar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Bever og småspeidertur</w:t>
            </w:r>
          </w:p>
        </w:tc>
      </w:tr>
      <w:tr w:rsidR="00433D27" w:rsidTr="00B30F6E">
        <w:trPr>
          <w:trHeight w:val="285"/>
        </w:trPr>
        <w:tc>
          <w:tcPr>
            <w:tcW w:w="1560" w:type="dxa"/>
            <w:vAlign w:val="center"/>
          </w:tcPr>
          <w:p w:rsidR="00433D27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19. Onsdag</w:t>
            </w:r>
          </w:p>
        </w:tc>
        <w:tc>
          <w:tcPr>
            <w:tcW w:w="3544" w:type="dxa"/>
            <w:vAlign w:val="center"/>
          </w:tcPr>
          <w:p w:rsidR="00433D27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Vennskapsmøte med Kjølberg</w:t>
            </w:r>
          </w:p>
        </w:tc>
        <w:tc>
          <w:tcPr>
            <w:tcW w:w="1984" w:type="dxa"/>
            <w:vAlign w:val="center"/>
          </w:tcPr>
          <w:p w:rsidR="00433D27" w:rsidRDefault="00433D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vennskap</w:t>
            </w:r>
          </w:p>
        </w:tc>
        <w:tc>
          <w:tcPr>
            <w:tcW w:w="2977" w:type="dxa"/>
            <w:vAlign w:val="center"/>
          </w:tcPr>
          <w:p w:rsidR="00433D27" w:rsidRPr="00433D27" w:rsidRDefault="00433D2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33D27">
              <w:rPr>
                <w:rFonts w:ascii="Georgia" w:hAnsi="Georgia" w:cs="Arial"/>
                <w:b/>
                <w:sz w:val="22"/>
                <w:szCs w:val="22"/>
              </w:rPr>
              <w:t>OBS: ONSDAG egen info kommer</w:t>
            </w:r>
          </w:p>
        </w:tc>
      </w:tr>
      <w:tr w:rsidR="009C4338" w:rsidTr="00B30F6E">
        <w:trPr>
          <w:trHeight w:val="285"/>
        </w:trPr>
        <w:tc>
          <w:tcPr>
            <w:tcW w:w="1560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C433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øver på båltyper</w:t>
            </w:r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16814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lager bårer –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1.hjelp/naturkjenn</w:t>
            </w:r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E4A14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24.</w:t>
            </w:r>
          </w:p>
        </w:tc>
        <w:tc>
          <w:tcPr>
            <w:tcW w:w="354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surrer bårer </w:t>
            </w:r>
          </w:p>
        </w:tc>
        <w:tc>
          <w:tcPr>
            <w:tcW w:w="1984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1.hjelp</w:t>
            </w:r>
          </w:p>
        </w:tc>
        <w:tc>
          <w:tcPr>
            <w:tcW w:w="2977" w:type="dxa"/>
            <w:vAlign w:val="center"/>
          </w:tcPr>
          <w:p w:rsidR="00816814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16814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  <w:vAlign w:val="center"/>
          </w:tcPr>
          <w:p w:rsidR="00D444A3" w:rsidRDefault="009610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Pil og Bue</w:t>
            </w:r>
          </w:p>
        </w:tc>
        <w:tc>
          <w:tcPr>
            <w:tcW w:w="1984" w:type="dxa"/>
            <w:vAlign w:val="center"/>
          </w:tcPr>
          <w:p w:rsidR="00D444A3" w:rsidRDefault="009610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D444A3" w:rsidRDefault="0096106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5E4A14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vAlign w:val="center"/>
          </w:tcPr>
          <w:p w:rsidR="00D444A3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opplever gårdsbruk</w:t>
            </w:r>
          </w:p>
        </w:tc>
        <w:tc>
          <w:tcPr>
            <w:tcW w:w="1984" w:type="dxa"/>
            <w:vAlign w:val="center"/>
          </w:tcPr>
          <w:p w:rsidR="00D444A3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Naturkj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D444A3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Tomb jordbruksskole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5E4A14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Mai/Juni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31.  –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1.6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Småspeiderleir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Tredalen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Kretsar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 Egen info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9C4338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Tredalen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H</w:t>
            </w:r>
            <w:r w:rsidR="005E4A14">
              <w:rPr>
                <w:rFonts w:ascii="Georgia" w:hAnsi="Georgia" w:cs="Arial"/>
                <w:sz w:val="22"/>
                <w:szCs w:val="22"/>
              </w:rPr>
              <w:t>valer</w:t>
            </w: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Sommeravslutning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5E4A1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Isengran</w:t>
            </w:r>
            <w:proofErr w:type="spellEnd"/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:rsidR="00816814" w:rsidRDefault="00816814"/>
    <w:p w:rsidR="00BA7F57" w:rsidRDefault="000260C4">
      <w:r>
        <w:t>Alle Bever</w:t>
      </w:r>
      <w:r w:rsidR="008919AB">
        <w:t>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5E4A14">
        <w:t>kl</w:t>
      </w:r>
      <w:proofErr w:type="spellEnd"/>
      <w:r w:rsidR="005E4A14">
        <w:t xml:space="preserve"> 1900</w:t>
      </w:r>
      <w:r w:rsidR="008919AB"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 xml:space="preserve">Liten sekk som inneholder, kniv, sitteunderlag, lommelykt når det begynner å bli mørkt og en </w:t>
      </w:r>
      <w:r w:rsidR="00D0138D">
        <w:t>drikkeflaske.  Alle bevere</w:t>
      </w:r>
      <w:r>
        <w:t xml:space="preserve">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570B76" w:rsidRDefault="00570B76"/>
    <w:p w:rsidR="00816814" w:rsidRPr="00E118FE" w:rsidRDefault="00831A9B">
      <w:pPr>
        <w:rPr>
          <w:b/>
          <w:u w:val="single"/>
        </w:rPr>
      </w:pPr>
      <w:r>
        <w:rPr>
          <w:b/>
          <w:u w:val="single"/>
        </w:rPr>
        <w:t>Ledere i beveren</w:t>
      </w:r>
      <w:r w:rsidR="008919AB" w:rsidRPr="00E118FE">
        <w:rPr>
          <w:b/>
          <w:u w:val="single"/>
        </w:rPr>
        <w:t xml:space="preserve"> 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16814" w:rsidRDefault="00816814"/>
    <w:p w:rsidR="00831A9B" w:rsidRDefault="00831A9B" w:rsidP="00831A9B">
      <w:pPr>
        <w:rPr>
          <w:b/>
          <w:u w:val="single"/>
        </w:rPr>
      </w:pPr>
      <w:r>
        <w:rPr>
          <w:b/>
          <w:u w:val="single"/>
        </w:rPr>
        <w:t>Bever</w:t>
      </w:r>
      <w:r w:rsidR="008919AB" w:rsidRPr="00570B76">
        <w:rPr>
          <w:b/>
          <w:u w:val="single"/>
        </w:rPr>
        <w:t>leder</w:t>
      </w:r>
      <w:r>
        <w:rPr>
          <w:b/>
          <w:u w:val="single"/>
        </w:rPr>
        <w:t>e</w:t>
      </w:r>
      <w:r w:rsidR="008919AB" w:rsidRPr="00570B76">
        <w:rPr>
          <w:b/>
          <w:u w:val="single"/>
        </w:rPr>
        <w:t>:</w:t>
      </w:r>
    </w:p>
    <w:p w:rsidR="00831A9B" w:rsidRPr="00831A9B" w:rsidRDefault="00831A9B" w:rsidP="00831A9B">
      <w:r>
        <w:t xml:space="preserve">Rita Standal epost: </w:t>
      </w:r>
      <w:hyperlink r:id="rId10" w:history="1">
        <w:r w:rsidRPr="005C3ACF">
          <w:rPr>
            <w:rStyle w:val="Hyperkobling"/>
          </w:rPr>
          <w:t>standal.rita@gmail.</w:t>
        </w:r>
        <w:proofErr w:type="gramStart"/>
        <w:r w:rsidRPr="005C3ACF">
          <w:rPr>
            <w:rStyle w:val="Hyperkobling"/>
          </w:rPr>
          <w:t>com</w:t>
        </w:r>
      </w:hyperlink>
      <w:r>
        <w:t xml:space="preserve"> </w:t>
      </w:r>
      <w:r w:rsidR="00D0138D">
        <w:t xml:space="preserve"> mobil</w:t>
      </w:r>
      <w:proofErr w:type="gramEnd"/>
      <w:r w:rsidR="00D0138D">
        <w:t xml:space="preserve"> 414 32 652</w:t>
      </w:r>
    </w:p>
    <w:p w:rsidR="00E577A8" w:rsidRDefault="00831A9B" w:rsidP="00831A9B">
      <w:r>
        <w:t xml:space="preserve">Beate Molander </w:t>
      </w:r>
      <w:proofErr w:type="gramStart"/>
      <w:r>
        <w:t xml:space="preserve">epost: </w:t>
      </w:r>
      <w:r w:rsidR="00BC5FE5">
        <w:t xml:space="preserve"> </w:t>
      </w:r>
      <w:r>
        <w:fldChar w:fldCharType="begin"/>
      </w:r>
      <w:proofErr w:type="gramEnd"/>
      <w:r>
        <w:instrText xml:space="preserve"> HYPERLINK "mailto:beate.molander@gyldendal.no" </w:instrText>
      </w:r>
      <w:r>
        <w:fldChar w:fldCharType="separate"/>
      </w:r>
      <w:r w:rsidRPr="005C3ACF">
        <w:rPr>
          <w:rStyle w:val="Hyperkobling"/>
        </w:rPr>
        <w:t>beate.molander@gyldendal.no</w:t>
      </w:r>
      <w:r>
        <w:fldChar w:fldCharType="end"/>
      </w:r>
      <w:r>
        <w:t xml:space="preserve"> mobil</w:t>
      </w:r>
      <w:r w:rsidR="00D0138D">
        <w:t xml:space="preserve"> 408 74</w:t>
      </w:r>
      <w:r w:rsidR="000D7191">
        <w:t> </w:t>
      </w:r>
      <w:r w:rsidR="00D0138D">
        <w:t>105</w:t>
      </w:r>
    </w:p>
    <w:p w:rsidR="000D7191" w:rsidRDefault="000D7191" w:rsidP="00831A9B"/>
    <w:p w:rsidR="000D7191" w:rsidRDefault="000D7191" w:rsidP="00831A9B"/>
    <w:p w:rsidR="000D7191" w:rsidRDefault="000D7191" w:rsidP="00831A9B"/>
    <w:p w:rsidR="009C4338" w:rsidRDefault="009C4338" w:rsidP="00831A9B"/>
    <w:p w:rsidR="009C4338" w:rsidRDefault="009C4338" w:rsidP="00831A9B"/>
    <w:p w:rsidR="009C4338" w:rsidRDefault="009C4338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Velkomst sang for Bevere:</w:t>
      </w:r>
    </w:p>
    <w:p w:rsidR="000D7191" w:rsidRDefault="000D7191" w:rsidP="00831A9B">
      <w:r>
        <w:t xml:space="preserve">Kom bygg vår dam så fin og bra, for nå skal vi </w:t>
      </w:r>
      <w:proofErr w:type="gramStart"/>
      <w:r>
        <w:t>det</w:t>
      </w:r>
      <w:proofErr w:type="gramEnd"/>
      <w:r>
        <w:t xml:space="preserve"> moro ha.</w:t>
      </w:r>
    </w:p>
    <w:p w:rsidR="000D7191" w:rsidRDefault="000D7191" w:rsidP="00831A9B">
      <w:r>
        <w:t>Jeg er bever jeg, jeg er bever jeg og jeg slår med halen min!</w:t>
      </w:r>
    </w:p>
    <w:p w:rsidR="000D7191" w:rsidRDefault="000D7191" w:rsidP="00831A9B"/>
    <w:p w:rsidR="000D7191" w:rsidRPr="000D7191" w:rsidRDefault="000D7191" w:rsidP="00831A9B">
      <w:pPr>
        <w:rPr>
          <w:b/>
        </w:rPr>
      </w:pPr>
    </w:p>
    <w:p w:rsidR="000D7191" w:rsidRDefault="000D7191" w:rsidP="00831A9B">
      <w:r w:rsidRPr="000D7191">
        <w:rPr>
          <w:b/>
        </w:rPr>
        <w:t>Avslutningssang:</w:t>
      </w:r>
    </w:p>
    <w:p w:rsidR="000D7191" w:rsidRDefault="000D7191" w:rsidP="00831A9B">
      <w:r>
        <w:t>Takk for i dag vi ses igjen og husk en bever er en venn,</w:t>
      </w:r>
    </w:p>
    <w:p w:rsidR="000D7191" w:rsidRDefault="000D7191" w:rsidP="00831A9B">
      <w:r>
        <w:t xml:space="preserve">Jeg er bever </w:t>
      </w:r>
      <w:proofErr w:type="gramStart"/>
      <w:r>
        <w:t>jeg ,</w:t>
      </w:r>
      <w:proofErr w:type="gramEnd"/>
      <w:r>
        <w:t xml:space="preserve"> jeg er bever jeg og jeg slår med halen min.</w:t>
      </w:r>
    </w:p>
    <w:p w:rsidR="000D7191" w:rsidRDefault="000D7191" w:rsidP="00831A9B"/>
    <w:p w:rsidR="000D7191" w:rsidRDefault="000D7191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Tre ting Bevere gjør sammen: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leker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jobber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hviler sammen</w:t>
      </w:r>
    </w:p>
    <w:p w:rsidR="000D7191" w:rsidRDefault="000D7191" w:rsidP="000D7191"/>
    <w:p w:rsidR="000D7191" w:rsidRDefault="000D7191" w:rsidP="000D7191"/>
    <w:p w:rsidR="000D7191" w:rsidRPr="000D7191" w:rsidRDefault="000D7191" w:rsidP="000D7191">
      <w:pPr>
        <w:spacing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Speiderbønn: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Kjære far i høye himmel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hør mitt hjertes stille 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Hvor jeg er i verdens vrimmel,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la meg ferdes som din sønn.</w:t>
      </w:r>
      <w:proofErr w:type="gramEnd"/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La meg leve deg til ære,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hedre Norge, far og mor,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 xml:space="preserve">andre folk til nytte </w:t>
      </w:r>
      <w:proofErr w:type="gramStart"/>
      <w:r w:rsidRPr="000D7191">
        <w:rPr>
          <w:rFonts w:ascii="Times New Roman" w:hAnsi="Times New Roman"/>
          <w:sz w:val="24"/>
          <w:szCs w:val="24"/>
        </w:rPr>
        <w:t>være</w:t>
      </w:r>
      <w:proofErr w:type="gramEnd"/>
      <w:r w:rsidRPr="000D7191">
        <w:rPr>
          <w:rFonts w:ascii="Times New Roman" w:hAnsi="Times New Roman"/>
          <w:sz w:val="24"/>
          <w:szCs w:val="24"/>
        </w:rPr>
        <w:t>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lyde speiderlovens ord.</w:t>
      </w:r>
      <w:proofErr w:type="gramEnd"/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Beverløftet</w:t>
      </w:r>
      <w:r w:rsidRPr="000D7191">
        <w:rPr>
          <w:rFonts w:ascii="Times New Roman" w:hAnsi="Times New Roman"/>
          <w:b/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Jeg lover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Gjøre mitt beste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Hjelpe andre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Være en god venn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831A9B"/>
    <w:sectPr w:rsidR="000D7191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ED" w:rsidRDefault="00C73EED">
      <w:r>
        <w:separator/>
      </w:r>
    </w:p>
  </w:endnote>
  <w:endnote w:type="continuationSeparator" w:id="0">
    <w:p w:rsidR="00C73EED" w:rsidRDefault="00C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ED" w:rsidRDefault="00C73EED">
      <w:r>
        <w:separator/>
      </w:r>
    </w:p>
  </w:footnote>
  <w:footnote w:type="continuationSeparator" w:id="0">
    <w:p w:rsidR="00C73EED" w:rsidRDefault="00C7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</w:t>
    </w:r>
    <w:r w:rsidR="005E4A14">
      <w:rPr>
        <w:rFonts w:ascii="Georgia" w:hAnsi="Georgia" w:cs="Arial"/>
        <w:b/>
        <w:sz w:val="24"/>
        <w:szCs w:val="22"/>
      </w:rPr>
      <w:t>vår 2014</w:t>
    </w:r>
    <w:r>
      <w:rPr>
        <w:rFonts w:ascii="Georgia" w:hAnsi="Georgia" w:cs="Arial"/>
        <w:b/>
        <w:sz w:val="24"/>
        <w:szCs w:val="22"/>
      </w:rPr>
      <w:t xml:space="preserve"> - </w:t>
    </w:r>
    <w:r w:rsidR="00D72D6B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9C"/>
    <w:multiLevelType w:val="hybridMultilevel"/>
    <w:tmpl w:val="C944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720E"/>
    <w:multiLevelType w:val="multilevel"/>
    <w:tmpl w:val="A3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260C4"/>
    <w:rsid w:val="000266D7"/>
    <w:rsid w:val="00040448"/>
    <w:rsid w:val="000A00A7"/>
    <w:rsid w:val="000D7191"/>
    <w:rsid w:val="001A4A9F"/>
    <w:rsid w:val="001B3CEF"/>
    <w:rsid w:val="00233717"/>
    <w:rsid w:val="00245FB6"/>
    <w:rsid w:val="0025312A"/>
    <w:rsid w:val="00264B8F"/>
    <w:rsid w:val="002665C6"/>
    <w:rsid w:val="003271B9"/>
    <w:rsid w:val="00355810"/>
    <w:rsid w:val="003710E7"/>
    <w:rsid w:val="003B6F07"/>
    <w:rsid w:val="00433D27"/>
    <w:rsid w:val="005536F9"/>
    <w:rsid w:val="00570B76"/>
    <w:rsid w:val="005E4A14"/>
    <w:rsid w:val="005F6BB1"/>
    <w:rsid w:val="007C273E"/>
    <w:rsid w:val="007E1705"/>
    <w:rsid w:val="007F23CC"/>
    <w:rsid w:val="00816814"/>
    <w:rsid w:val="00831A9B"/>
    <w:rsid w:val="008919AB"/>
    <w:rsid w:val="0096106E"/>
    <w:rsid w:val="009961A5"/>
    <w:rsid w:val="009C4338"/>
    <w:rsid w:val="00B121B2"/>
    <w:rsid w:val="00B30F6E"/>
    <w:rsid w:val="00B3450E"/>
    <w:rsid w:val="00BA7F57"/>
    <w:rsid w:val="00BC5FE5"/>
    <w:rsid w:val="00BD3549"/>
    <w:rsid w:val="00C309D4"/>
    <w:rsid w:val="00C73EED"/>
    <w:rsid w:val="00CC4F8F"/>
    <w:rsid w:val="00D0138D"/>
    <w:rsid w:val="00D41478"/>
    <w:rsid w:val="00D444A3"/>
    <w:rsid w:val="00D72D6B"/>
    <w:rsid w:val="00D96D99"/>
    <w:rsid w:val="00DC10D0"/>
    <w:rsid w:val="00DE6EE4"/>
    <w:rsid w:val="00E118FE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ndal.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75</TotalTime>
  <Pages>2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2652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9</cp:revision>
  <cp:lastPrinted>2013-08-20T07:33:00Z</cp:lastPrinted>
  <dcterms:created xsi:type="dcterms:W3CDTF">2013-12-29T13:20:00Z</dcterms:created>
  <dcterms:modified xsi:type="dcterms:W3CDTF">2014-01-12T18:37:00Z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